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77164" w14:textId="77777777" w:rsidR="002250C4" w:rsidRDefault="00000000">
      <w:pPr>
        <w:pStyle w:val="NoSpacing"/>
        <w:jc w:val="center"/>
        <w:rPr>
          <w:b/>
          <w:bCs/>
        </w:rPr>
      </w:pPr>
      <w:r>
        <w:rPr>
          <w:b/>
          <w:bCs/>
        </w:rPr>
        <w:t>ADDINGHAM MEDICAL CENTRE,</w:t>
      </w:r>
    </w:p>
    <w:p w14:paraId="587604BC" w14:textId="77777777" w:rsidR="002250C4" w:rsidRDefault="00000000">
      <w:pPr>
        <w:pStyle w:val="NoSpacing"/>
        <w:jc w:val="center"/>
        <w:rPr>
          <w:b/>
          <w:bCs/>
        </w:rPr>
      </w:pPr>
      <w:r>
        <w:rPr>
          <w:b/>
          <w:bCs/>
        </w:rPr>
        <w:t>151A MAIN STREET,</w:t>
      </w:r>
    </w:p>
    <w:p w14:paraId="42A0805B" w14:textId="77777777" w:rsidR="002250C4" w:rsidRDefault="00000000">
      <w:pPr>
        <w:pStyle w:val="NoSpacing"/>
        <w:jc w:val="center"/>
        <w:rPr>
          <w:b/>
          <w:bCs/>
        </w:rPr>
      </w:pPr>
      <w:r>
        <w:rPr>
          <w:b/>
          <w:bCs/>
        </w:rPr>
        <w:t>ADDINGHAM,</w:t>
      </w:r>
    </w:p>
    <w:p w14:paraId="2268F7A8" w14:textId="77777777" w:rsidR="002250C4" w:rsidRDefault="00000000">
      <w:pPr>
        <w:pStyle w:val="NoSpacing"/>
        <w:jc w:val="center"/>
        <w:rPr>
          <w:b/>
          <w:bCs/>
        </w:rPr>
      </w:pPr>
      <w:r>
        <w:rPr>
          <w:b/>
          <w:bCs/>
        </w:rPr>
        <w:t>LS29 0LZ.</w:t>
      </w:r>
    </w:p>
    <w:p w14:paraId="2FF19E48" w14:textId="77777777" w:rsidR="002250C4" w:rsidRDefault="002250C4">
      <w:pPr>
        <w:pStyle w:val="NoSpacing"/>
        <w:jc w:val="center"/>
        <w:rPr>
          <w:b/>
          <w:bCs/>
        </w:rPr>
      </w:pPr>
    </w:p>
    <w:p w14:paraId="6351F71D" w14:textId="77777777" w:rsidR="002250C4" w:rsidRDefault="002250C4">
      <w:pPr>
        <w:pStyle w:val="NoSpacing"/>
        <w:jc w:val="center"/>
        <w:rPr>
          <w:b/>
          <w:bCs/>
        </w:rPr>
      </w:pPr>
    </w:p>
    <w:p w14:paraId="5A81EDE6" w14:textId="77777777" w:rsidR="002250C4" w:rsidRDefault="002250C4">
      <w:pPr>
        <w:pStyle w:val="NoSpacing"/>
        <w:jc w:val="center"/>
        <w:rPr>
          <w:b/>
          <w:bCs/>
        </w:rPr>
      </w:pPr>
    </w:p>
    <w:p w14:paraId="45906CA4" w14:textId="77777777" w:rsidR="002250C4" w:rsidRDefault="00000000">
      <w:pPr>
        <w:pStyle w:val="NoSpacing"/>
        <w:jc w:val="center"/>
        <w:rPr>
          <w:b/>
          <w:bCs/>
        </w:rPr>
      </w:pPr>
      <w:r>
        <w:rPr>
          <w:b/>
          <w:bCs/>
        </w:rPr>
        <w:t>PATIENTS PARTICIPATION GROUP.</w:t>
      </w:r>
    </w:p>
    <w:p w14:paraId="50A4B27C" w14:textId="77777777" w:rsidR="002250C4" w:rsidRDefault="002250C4">
      <w:pPr>
        <w:pStyle w:val="NoSpacing"/>
      </w:pPr>
    </w:p>
    <w:p w14:paraId="59600FE5" w14:textId="77777777" w:rsidR="002250C4" w:rsidRDefault="00000000">
      <w:pPr>
        <w:pStyle w:val="NoSpacing"/>
        <w:jc w:val="center"/>
      </w:pPr>
      <w:r>
        <w:t>The Minutes of the meeting held on Monday 2</w:t>
      </w:r>
      <w:r>
        <w:rPr>
          <w:vertAlign w:val="superscript"/>
        </w:rPr>
        <w:t>nd</w:t>
      </w:r>
      <w:r>
        <w:t xml:space="preserve"> October 2023.</w:t>
      </w:r>
    </w:p>
    <w:p w14:paraId="554E9DA8" w14:textId="77777777" w:rsidR="002250C4" w:rsidRDefault="002250C4">
      <w:pPr>
        <w:pStyle w:val="NoSpacing"/>
        <w:jc w:val="center"/>
      </w:pPr>
    </w:p>
    <w:p w14:paraId="44030B3A" w14:textId="77777777" w:rsidR="002250C4" w:rsidRDefault="002250C4">
      <w:pPr>
        <w:pStyle w:val="NoSpacing"/>
      </w:pPr>
    </w:p>
    <w:p w14:paraId="43D277B4" w14:textId="77777777" w:rsidR="002250C4" w:rsidRDefault="00000000">
      <w:pPr>
        <w:pStyle w:val="NoSpacing"/>
        <w:jc w:val="both"/>
      </w:pPr>
      <w:r>
        <w:rPr>
          <w:b/>
          <w:bCs/>
          <w:u w:val="single"/>
        </w:rPr>
        <w:t>Present :-</w:t>
      </w:r>
      <w:r>
        <w:t xml:space="preserve">    Chris Acomb ,Carole Armitage (Vice Chairperson). Ann Bacon, James Bloomer, </w:t>
      </w:r>
    </w:p>
    <w:p w14:paraId="7C4700BD" w14:textId="77777777" w:rsidR="002250C4" w:rsidRDefault="00000000">
      <w:pPr>
        <w:pStyle w:val="NoSpacing"/>
        <w:jc w:val="both"/>
      </w:pPr>
      <w:r>
        <w:t xml:space="preserve">                     Barbara Haigh (Secretary/Treasurer), Christina Jenkins, Stephen Noblett,  Margaret Norris,</w:t>
      </w:r>
    </w:p>
    <w:p w14:paraId="4AF45662" w14:textId="77777777" w:rsidR="002250C4" w:rsidRDefault="00000000">
      <w:pPr>
        <w:pStyle w:val="NoSpacing"/>
        <w:jc w:val="both"/>
      </w:pPr>
      <w:r>
        <w:t xml:space="preserve">                     Rachael Sharples (Chairperson) Carole Sloan.</w:t>
      </w:r>
    </w:p>
    <w:p w14:paraId="1AA2D408" w14:textId="77777777" w:rsidR="002250C4" w:rsidRDefault="00000000">
      <w:pPr>
        <w:pStyle w:val="NoSpacing"/>
        <w:jc w:val="both"/>
      </w:pPr>
      <w:r>
        <w:t xml:space="preserve">                     Dr </w:t>
      </w:r>
      <w:proofErr w:type="spellStart"/>
      <w:r>
        <w:t>A.Bearpark</w:t>
      </w:r>
      <w:proofErr w:type="spellEnd"/>
      <w:r>
        <w:t xml:space="preserve">. </w:t>
      </w:r>
    </w:p>
    <w:p w14:paraId="73ACF5FE" w14:textId="77777777" w:rsidR="002250C4" w:rsidRDefault="00000000">
      <w:pPr>
        <w:pStyle w:val="NoSpacing"/>
        <w:jc w:val="both"/>
      </w:pPr>
      <w:r>
        <w:t xml:space="preserve">                     Lydia Hunter Rowe (Reception Supervisor)</w:t>
      </w:r>
    </w:p>
    <w:p w14:paraId="4D660F3A" w14:textId="77777777" w:rsidR="002250C4" w:rsidRDefault="002250C4">
      <w:pPr>
        <w:pStyle w:val="NoSpacing"/>
        <w:jc w:val="both"/>
      </w:pPr>
    </w:p>
    <w:p w14:paraId="5F630AF2" w14:textId="77777777" w:rsidR="002250C4" w:rsidRDefault="00000000">
      <w:pPr>
        <w:pStyle w:val="NoSpacing"/>
        <w:jc w:val="both"/>
      </w:pPr>
      <w:r>
        <w:rPr>
          <w:b/>
          <w:bCs/>
          <w:u w:val="single"/>
        </w:rPr>
        <w:t>Apologies,:-</w:t>
      </w:r>
      <w:r>
        <w:t xml:space="preserve">Alan Davies, Janet Ellison,  Ian Green, Robert Smith, Shirley Twigg, Vicki Wells, </w:t>
      </w:r>
    </w:p>
    <w:p w14:paraId="75A7CED0" w14:textId="77777777" w:rsidR="002250C4" w:rsidRDefault="002250C4">
      <w:pPr>
        <w:pStyle w:val="NoSpacing"/>
        <w:jc w:val="both"/>
      </w:pPr>
    </w:p>
    <w:p w14:paraId="41B5E6CA" w14:textId="77777777" w:rsidR="002250C4" w:rsidRDefault="00000000">
      <w:pPr>
        <w:pStyle w:val="NoSpacing"/>
        <w:jc w:val="both"/>
      </w:pPr>
      <w:r>
        <w:rPr>
          <w:b/>
          <w:bCs/>
          <w:u w:val="single"/>
        </w:rPr>
        <w:t>Minutes of the last meeting</w:t>
      </w:r>
      <w:r>
        <w:t>.</w:t>
      </w:r>
    </w:p>
    <w:p w14:paraId="7A63BC81" w14:textId="77777777" w:rsidR="002250C4" w:rsidRDefault="00000000">
      <w:pPr>
        <w:pStyle w:val="NoSpacing"/>
        <w:jc w:val="both"/>
      </w:pPr>
      <w:r>
        <w:t>The Minutes of the last meeting, held on Monday 3</w:t>
      </w:r>
      <w:r>
        <w:rPr>
          <w:vertAlign w:val="superscript"/>
        </w:rPr>
        <w:t>rd</w:t>
      </w:r>
      <w:r>
        <w:t xml:space="preserve"> July 2023 were agreed as a true record.</w:t>
      </w:r>
    </w:p>
    <w:p w14:paraId="5F439AFF" w14:textId="77777777" w:rsidR="002250C4" w:rsidRDefault="002250C4">
      <w:pPr>
        <w:pStyle w:val="NoSpacing"/>
        <w:jc w:val="both"/>
      </w:pPr>
    </w:p>
    <w:p w14:paraId="3F9E0579" w14:textId="77777777" w:rsidR="002250C4" w:rsidRDefault="00000000">
      <w:pPr>
        <w:pStyle w:val="NoSpacing"/>
        <w:jc w:val="both"/>
        <w:rPr>
          <w:b/>
          <w:bCs/>
          <w:u w:val="single"/>
        </w:rPr>
      </w:pPr>
      <w:r>
        <w:rPr>
          <w:b/>
          <w:bCs/>
          <w:u w:val="single"/>
        </w:rPr>
        <w:t>Matters arising.</w:t>
      </w:r>
    </w:p>
    <w:p w14:paraId="2C44CED2" w14:textId="77777777" w:rsidR="002250C4" w:rsidRDefault="00000000">
      <w:pPr>
        <w:pStyle w:val="NoSpacing"/>
        <w:jc w:val="both"/>
      </w:pPr>
      <w:r>
        <w:t>Data Protection for the Virtual Group members, it has been decided when completing the necessary forms agreeing to become a Virtual member, the surgery also ask for the Data Protection form to be signed.</w:t>
      </w:r>
    </w:p>
    <w:p w14:paraId="66BF1C4A" w14:textId="77777777" w:rsidR="002250C4" w:rsidRDefault="002250C4">
      <w:pPr>
        <w:pStyle w:val="NoSpacing"/>
        <w:jc w:val="both"/>
      </w:pPr>
    </w:p>
    <w:p w14:paraId="4CAD2018" w14:textId="77777777" w:rsidR="002250C4" w:rsidRDefault="00000000">
      <w:pPr>
        <w:pStyle w:val="NoSpacing"/>
        <w:jc w:val="both"/>
        <w:rPr>
          <w:b/>
          <w:bCs/>
          <w:u w:val="single"/>
        </w:rPr>
      </w:pPr>
      <w:r>
        <w:rPr>
          <w:b/>
          <w:bCs/>
          <w:u w:val="single"/>
        </w:rPr>
        <w:t>The Activities Directory (Health and Fitness Guide).</w:t>
      </w:r>
    </w:p>
    <w:p w14:paraId="28B51110" w14:textId="77777777" w:rsidR="002250C4" w:rsidRDefault="00000000">
      <w:pPr>
        <w:pStyle w:val="NoSpacing"/>
        <w:jc w:val="both"/>
      </w:pPr>
      <w:r>
        <w:t>This was originally produced in 2017 by Shirley and Vicki. Rachael has been contacted by the person who organises the Addingham information website – Garry Copping. He suggested the Health and Fitness Guide (when updated) could be made available on the Addingham information website. The meeting thought this a good idea, Vicki, on her return from holiday will start the work. Rachael will give Shirley and Vicki the contact details for Garry. Rachael also suggested the information could be made available on Addingham Chat website.</w:t>
      </w:r>
    </w:p>
    <w:p w14:paraId="455C4C35" w14:textId="77777777" w:rsidR="002250C4" w:rsidRDefault="002250C4">
      <w:pPr>
        <w:pStyle w:val="NoSpacing"/>
        <w:jc w:val="both"/>
      </w:pPr>
    </w:p>
    <w:p w14:paraId="00E46C58" w14:textId="77777777" w:rsidR="002250C4" w:rsidRDefault="00000000">
      <w:pPr>
        <w:pStyle w:val="NoSpacing"/>
        <w:jc w:val="both"/>
        <w:rPr>
          <w:b/>
          <w:bCs/>
          <w:u w:val="single"/>
        </w:rPr>
      </w:pPr>
      <w:r>
        <w:rPr>
          <w:b/>
          <w:bCs/>
          <w:u w:val="single"/>
        </w:rPr>
        <w:t>Surgery up-date.</w:t>
      </w:r>
    </w:p>
    <w:p w14:paraId="561D0C56" w14:textId="7E0C53E7" w:rsidR="002250C4" w:rsidRDefault="00000000">
      <w:pPr>
        <w:pStyle w:val="NoSpacing"/>
        <w:jc w:val="both"/>
      </w:pPr>
      <w:r>
        <w:t xml:space="preserve">Lydia stated Lisa has altered her working hours, this means she is not working on a Monday. Nicola (Admin/Health Care Navigator) has reduced her hours, however Clare (Admin/Health Care Navigator) is back and has taken on </w:t>
      </w:r>
      <w:r w:rsidR="00C24C16">
        <w:t xml:space="preserve">the </w:t>
      </w:r>
      <w:r>
        <w:t>extra hours.</w:t>
      </w:r>
    </w:p>
    <w:p w14:paraId="336F2B11" w14:textId="77777777" w:rsidR="002250C4" w:rsidRDefault="00000000">
      <w:pPr>
        <w:pStyle w:val="NoSpacing"/>
        <w:jc w:val="both"/>
      </w:pPr>
      <w:r>
        <w:t>There are now 3 trainees G.P. s working in the practice, they are all in the last year of training (they are not Foundation doctors). Trainee G. Ps are junior doctors training in a G Ps surgery under the supervision of an approved G.P.</w:t>
      </w:r>
    </w:p>
    <w:p w14:paraId="4AD3F8BA" w14:textId="77777777" w:rsidR="002250C4" w:rsidRDefault="00000000">
      <w:pPr>
        <w:pStyle w:val="NoSpacing"/>
        <w:jc w:val="both"/>
      </w:pPr>
      <w:r>
        <w:t>CQC inspection was on 21</w:t>
      </w:r>
      <w:r>
        <w:rPr>
          <w:vertAlign w:val="superscript"/>
        </w:rPr>
        <w:t>st</w:t>
      </w:r>
      <w:r>
        <w:t xml:space="preserve"> July and the report published on the 8</w:t>
      </w:r>
      <w:r>
        <w:rPr>
          <w:vertAlign w:val="superscript"/>
        </w:rPr>
        <w:t>th of</w:t>
      </w:r>
      <w:r>
        <w:t xml:space="preserve"> September. It is a good report and can be view on the surgery website, just go to the bottom of the surgery home page and click to view CQC.</w:t>
      </w:r>
    </w:p>
    <w:p w14:paraId="40F9D156" w14:textId="77777777" w:rsidR="002250C4" w:rsidRDefault="00000000">
      <w:pPr>
        <w:pStyle w:val="NoSpacing"/>
        <w:jc w:val="both"/>
      </w:pPr>
      <w:r>
        <w:t>Covid and flu vaccination clinics commence on the 6</w:t>
      </w:r>
      <w:r>
        <w:rPr>
          <w:vertAlign w:val="superscript"/>
        </w:rPr>
        <w:t>th of</w:t>
      </w:r>
      <w:r>
        <w:t xml:space="preserve"> October, Margaret has again organised the marshal rota. There are about 1,500 patients on the list at present.</w:t>
      </w:r>
    </w:p>
    <w:p w14:paraId="4AE09AF2" w14:textId="77777777" w:rsidR="002250C4" w:rsidRDefault="00000000">
      <w:pPr>
        <w:pStyle w:val="NoSpacing"/>
        <w:jc w:val="both"/>
      </w:pPr>
      <w:r>
        <w:t>Surgery patient numbers are slowly raising within the catchment area.</w:t>
      </w:r>
    </w:p>
    <w:p w14:paraId="25A5136D" w14:textId="77777777" w:rsidR="002250C4" w:rsidRDefault="002250C4">
      <w:pPr>
        <w:pStyle w:val="NoSpacing"/>
        <w:jc w:val="both"/>
      </w:pPr>
    </w:p>
    <w:p w14:paraId="48E70A73" w14:textId="77777777" w:rsidR="002250C4" w:rsidRDefault="002250C4">
      <w:pPr>
        <w:pStyle w:val="NoSpacing"/>
        <w:jc w:val="both"/>
        <w:rPr>
          <w:b/>
          <w:bCs/>
          <w:u w:val="single"/>
        </w:rPr>
      </w:pPr>
      <w:bookmarkStart w:id="0" w:name="_Hlk149159133"/>
    </w:p>
    <w:bookmarkEnd w:id="0"/>
    <w:p w14:paraId="6288AD0D" w14:textId="77777777" w:rsidR="002250C4" w:rsidRDefault="00000000">
      <w:pPr>
        <w:pStyle w:val="NoSpacing"/>
        <w:jc w:val="both"/>
        <w:rPr>
          <w:b/>
          <w:bCs/>
          <w:u w:val="single"/>
        </w:rPr>
      </w:pPr>
      <w:r>
        <w:rPr>
          <w:b/>
          <w:bCs/>
          <w:u w:val="single"/>
        </w:rPr>
        <w:lastRenderedPageBreak/>
        <w:t>Trustees report.</w:t>
      </w:r>
    </w:p>
    <w:p w14:paraId="3063AC4E" w14:textId="77777777" w:rsidR="002250C4" w:rsidRDefault="00000000">
      <w:pPr>
        <w:pStyle w:val="NoSpacing"/>
        <w:jc w:val="both"/>
      </w:pPr>
      <w:r>
        <w:t>The annual interest is added every September, the account balance is £366.53 this includes the interest of £11.11. If the Beer Festival ask for village organisations to apply for a grant, the form will be completed.</w:t>
      </w:r>
    </w:p>
    <w:p w14:paraId="7AD60B57" w14:textId="77777777" w:rsidR="002250C4" w:rsidRDefault="002250C4">
      <w:pPr>
        <w:pStyle w:val="NoSpacing"/>
        <w:jc w:val="both"/>
      </w:pPr>
    </w:p>
    <w:p w14:paraId="007E151A" w14:textId="77777777" w:rsidR="002250C4" w:rsidRDefault="002250C4">
      <w:pPr>
        <w:pStyle w:val="NoSpacing"/>
        <w:jc w:val="both"/>
        <w:rPr>
          <w:b/>
          <w:bCs/>
          <w:u w:val="single"/>
        </w:rPr>
      </w:pPr>
    </w:p>
    <w:p w14:paraId="7FFC29BC" w14:textId="77777777" w:rsidR="002250C4" w:rsidRDefault="00000000">
      <w:pPr>
        <w:pStyle w:val="NoSpacing"/>
        <w:jc w:val="both"/>
      </w:pPr>
      <w:r>
        <w:rPr>
          <w:b/>
          <w:bCs/>
          <w:u w:val="single"/>
        </w:rPr>
        <w:t>WACA</w:t>
      </w:r>
      <w:r>
        <w:t>.</w:t>
      </w:r>
    </w:p>
    <w:p w14:paraId="07DA0058" w14:textId="77777777" w:rsidR="002250C4" w:rsidRDefault="00000000">
      <w:pPr>
        <w:pStyle w:val="NoSpacing"/>
        <w:jc w:val="both"/>
      </w:pPr>
      <w:r>
        <w:t>Once again it is evident that our PPG and the Surgery do not have the problems that arise in other areas. Rachael reported that through WACA, they could help support a bid for funding for community projects. The meeting decided that a possible free exercise class with no age limit and careful help could be something that the village would support. Rachael to take this suggestion back to the next WACA meeting.</w:t>
      </w:r>
    </w:p>
    <w:p w14:paraId="514BF653" w14:textId="77777777" w:rsidR="002250C4" w:rsidRDefault="002250C4">
      <w:pPr>
        <w:pStyle w:val="NoSpacing"/>
        <w:jc w:val="both"/>
      </w:pPr>
    </w:p>
    <w:p w14:paraId="6A35BD7E" w14:textId="77777777" w:rsidR="002250C4" w:rsidRDefault="00000000">
      <w:pPr>
        <w:pStyle w:val="NoSpacing"/>
        <w:jc w:val="both"/>
        <w:rPr>
          <w:b/>
          <w:bCs/>
          <w:u w:val="single"/>
        </w:rPr>
      </w:pPr>
      <w:r>
        <w:rPr>
          <w:b/>
          <w:bCs/>
          <w:u w:val="single"/>
        </w:rPr>
        <w:t>Any other business.</w:t>
      </w:r>
    </w:p>
    <w:p w14:paraId="2AB387D5" w14:textId="77777777" w:rsidR="002250C4" w:rsidRDefault="00000000">
      <w:pPr>
        <w:pStyle w:val="NoSpacing"/>
        <w:jc w:val="both"/>
      </w:pPr>
      <w:r>
        <w:t>One of our members have only attended one meeting since August 2021 and has not been in contact or sent apologies for the last two meetings. In accordance with the Constitution, it was decided this person’s membership is terminated. Rachael to contact the next person on the waiting list for membership.</w:t>
      </w:r>
    </w:p>
    <w:p w14:paraId="446EAFED" w14:textId="77777777" w:rsidR="002250C4" w:rsidRDefault="002250C4">
      <w:pPr>
        <w:pStyle w:val="NoSpacing"/>
        <w:jc w:val="both"/>
      </w:pPr>
    </w:p>
    <w:p w14:paraId="655FDDC1" w14:textId="77777777" w:rsidR="002250C4" w:rsidRDefault="00000000">
      <w:pPr>
        <w:pStyle w:val="NoSpacing"/>
        <w:jc w:val="both"/>
      </w:pPr>
      <w:r>
        <w:t>The Surgery website needs updating, the flu and covid clinics show all information for 2022 only.</w:t>
      </w:r>
    </w:p>
    <w:p w14:paraId="29CB19F8" w14:textId="77777777" w:rsidR="002250C4" w:rsidRDefault="002250C4">
      <w:pPr>
        <w:pStyle w:val="NoSpacing"/>
        <w:jc w:val="both"/>
      </w:pPr>
    </w:p>
    <w:p w14:paraId="6FB0054D" w14:textId="77777777" w:rsidR="002250C4" w:rsidRDefault="00000000">
      <w:pPr>
        <w:pStyle w:val="NoSpacing"/>
        <w:jc w:val="both"/>
      </w:pPr>
      <w:r>
        <w:rPr>
          <w:b/>
          <w:bCs/>
          <w:u w:val="single"/>
        </w:rPr>
        <w:t>Date of the next meeting. (AGM)</w:t>
      </w:r>
    </w:p>
    <w:p w14:paraId="4EC83C61" w14:textId="77777777" w:rsidR="002250C4" w:rsidRDefault="002250C4">
      <w:pPr>
        <w:pStyle w:val="NoSpacing"/>
        <w:jc w:val="both"/>
      </w:pPr>
    </w:p>
    <w:p w14:paraId="72C1342B" w14:textId="77777777" w:rsidR="002250C4" w:rsidRDefault="00000000">
      <w:pPr>
        <w:pStyle w:val="NoSpacing"/>
        <w:jc w:val="both"/>
      </w:pPr>
      <w:r>
        <w:rPr>
          <w:b/>
          <w:bCs/>
          <w:u w:val="single"/>
        </w:rPr>
        <w:t>MONDAY 15</w:t>
      </w:r>
      <w:r>
        <w:rPr>
          <w:b/>
          <w:bCs/>
          <w:u w:val="single"/>
          <w:vertAlign w:val="superscript"/>
        </w:rPr>
        <w:t>th</w:t>
      </w:r>
      <w:r>
        <w:rPr>
          <w:b/>
          <w:bCs/>
          <w:u w:val="single"/>
        </w:rPr>
        <w:t xml:space="preserve"> JANUARY 2024 @ 6pm</w:t>
      </w:r>
    </w:p>
    <w:p w14:paraId="78FB5B24" w14:textId="77777777" w:rsidR="002250C4" w:rsidRDefault="002250C4">
      <w:pPr>
        <w:pStyle w:val="NoSpacing"/>
        <w:jc w:val="both"/>
      </w:pPr>
    </w:p>
    <w:p w14:paraId="5DE4684A" w14:textId="77777777" w:rsidR="002250C4" w:rsidRDefault="002250C4">
      <w:pPr>
        <w:pStyle w:val="NoSpacing"/>
        <w:jc w:val="both"/>
      </w:pPr>
    </w:p>
    <w:p w14:paraId="1E81D499" w14:textId="77777777" w:rsidR="002250C4" w:rsidRDefault="002250C4">
      <w:pPr>
        <w:pStyle w:val="NoSpacing"/>
        <w:jc w:val="both"/>
      </w:pPr>
    </w:p>
    <w:p w14:paraId="75C5B2C4" w14:textId="77777777" w:rsidR="002250C4" w:rsidRDefault="002250C4">
      <w:pPr>
        <w:pStyle w:val="NoSpacing"/>
        <w:jc w:val="both"/>
      </w:pPr>
    </w:p>
    <w:p w14:paraId="3C680A74" w14:textId="77777777" w:rsidR="002250C4" w:rsidRDefault="002250C4">
      <w:pPr>
        <w:pStyle w:val="NoSpacing"/>
        <w:jc w:val="both"/>
      </w:pPr>
    </w:p>
    <w:sectPr w:rsidR="002250C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FF28" w14:textId="77777777" w:rsidR="00A4282D" w:rsidRDefault="00A4282D">
      <w:pPr>
        <w:spacing w:after="0"/>
      </w:pPr>
      <w:r>
        <w:separator/>
      </w:r>
    </w:p>
  </w:endnote>
  <w:endnote w:type="continuationSeparator" w:id="0">
    <w:p w14:paraId="781BD815" w14:textId="77777777" w:rsidR="00A4282D" w:rsidRDefault="00A428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12540" w14:textId="77777777" w:rsidR="00A4282D" w:rsidRDefault="00A4282D">
      <w:pPr>
        <w:spacing w:after="0"/>
      </w:pPr>
      <w:r>
        <w:rPr>
          <w:color w:val="000000"/>
        </w:rPr>
        <w:separator/>
      </w:r>
    </w:p>
  </w:footnote>
  <w:footnote w:type="continuationSeparator" w:id="0">
    <w:p w14:paraId="64031A8D" w14:textId="77777777" w:rsidR="00A4282D" w:rsidRDefault="00A428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250C4"/>
    <w:rsid w:val="002250C4"/>
    <w:rsid w:val="008956E6"/>
    <w:rsid w:val="00A4282D"/>
    <w:rsid w:val="00C2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B2D5"/>
  <w15:docId w15:val="{72356622-17FD-4C27-9EDD-4C3574D2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&amp; B Haigh</dc:creator>
  <dc:description/>
  <cp:lastModifiedBy>Jones-Tinsley Lisa</cp:lastModifiedBy>
  <cp:revision>3</cp:revision>
  <cp:lastPrinted>2023-10-18T19:32:00Z</cp:lastPrinted>
  <dcterms:created xsi:type="dcterms:W3CDTF">2023-10-26T09:03:00Z</dcterms:created>
  <dcterms:modified xsi:type="dcterms:W3CDTF">2023-10-26T09:04:00Z</dcterms:modified>
</cp:coreProperties>
</file>